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7C" w:rsidRPr="007B5A32" w:rsidRDefault="007E077C" w:rsidP="003F2E57">
      <w:pPr>
        <w:pStyle w:val="NormalWeb"/>
        <w:shd w:val="clear" w:color="auto" w:fill="FFFFFF"/>
        <w:spacing w:before="0" w:beforeAutospacing="0" w:after="136" w:afterAutospacing="0"/>
        <w:jc w:val="center"/>
        <w:rPr>
          <w:b/>
          <w:bCs/>
          <w:color w:val="333333"/>
          <w:sz w:val="36"/>
          <w:szCs w:val="36"/>
        </w:rPr>
      </w:pPr>
      <w:r w:rsidRPr="007B5A32">
        <w:rPr>
          <w:b/>
          <w:bCs/>
          <w:color w:val="333333"/>
          <w:sz w:val="36"/>
          <w:szCs w:val="36"/>
        </w:rPr>
        <w:t>List  logopedy do rodziców dzieci z zaburzeniami mowy</w:t>
      </w:r>
    </w:p>
    <w:p w:rsidR="007E077C" w:rsidRPr="003F2E57" w:rsidRDefault="007E077C" w:rsidP="007E59F7">
      <w:pPr>
        <w:pStyle w:val="NormalWeb"/>
        <w:shd w:val="clear" w:color="auto" w:fill="FFFFFF"/>
        <w:spacing w:before="0" w:beforeAutospacing="0" w:after="136" w:afterAutospacing="0"/>
        <w:rPr>
          <w:i/>
          <w:iCs/>
          <w:color w:val="333333"/>
        </w:rPr>
      </w:pPr>
      <w:r w:rsidRPr="003F2E57">
        <w:rPr>
          <w:i/>
          <w:iCs/>
          <w:color w:val="333333"/>
        </w:rPr>
        <w:t>Szanowny Rodzicu!</w:t>
      </w:r>
    </w:p>
    <w:p w:rsidR="007E077C" w:rsidRPr="00C838FC" w:rsidRDefault="007E077C" w:rsidP="003F2E57">
      <w:pPr>
        <w:pStyle w:val="NormalWeb"/>
        <w:shd w:val="clear" w:color="auto" w:fill="FFFFFF"/>
        <w:spacing w:before="0" w:beforeAutospacing="0" w:after="136" w:afterAutospacing="0"/>
        <w:ind w:firstLine="708"/>
        <w:jc w:val="both"/>
        <w:rPr>
          <w:color w:val="333333"/>
        </w:rPr>
      </w:pPr>
      <w:r w:rsidRPr="00C838FC">
        <w:rPr>
          <w:color w:val="333333"/>
        </w:rPr>
        <w:t>W związku z sytuacją zagrożenia epidemicznego w naszym kraju i zarządzeniu dotyczącemu zdalne</w:t>
      </w:r>
      <w:r>
        <w:rPr>
          <w:color w:val="333333"/>
        </w:rPr>
        <w:t>go nauczania</w:t>
      </w:r>
      <w:r w:rsidRPr="00C838FC">
        <w:rPr>
          <w:color w:val="333333"/>
        </w:rPr>
        <w:t xml:space="preserve"> Państwa dzieci,  z</w:t>
      </w:r>
      <w:r>
        <w:rPr>
          <w:color w:val="333333"/>
        </w:rPr>
        <w:t>wracam się</w:t>
      </w:r>
      <w:r w:rsidRPr="00C838FC">
        <w:rPr>
          <w:color w:val="333333"/>
        </w:rPr>
        <w:t xml:space="preserve"> </w:t>
      </w:r>
      <w:r>
        <w:rPr>
          <w:color w:val="333333"/>
        </w:rPr>
        <w:t xml:space="preserve">do Państwa </w:t>
      </w:r>
      <w:r w:rsidRPr="00C838FC">
        <w:rPr>
          <w:color w:val="333333"/>
        </w:rPr>
        <w:t>o pomoc w opanowaniu umiejętności prawidłowej wymowy</w:t>
      </w:r>
      <w:r>
        <w:rPr>
          <w:color w:val="333333"/>
        </w:rPr>
        <w:t xml:space="preserve"> dzieci uczęszczających na terapię logopedyczną</w:t>
      </w:r>
      <w:r w:rsidRPr="00C838FC">
        <w:rPr>
          <w:color w:val="333333"/>
        </w:rPr>
        <w:t>.</w:t>
      </w:r>
    </w:p>
    <w:p w:rsidR="007E077C" w:rsidRPr="00C838FC" w:rsidRDefault="007E077C" w:rsidP="0040130B">
      <w:pPr>
        <w:pStyle w:val="NormalWeb"/>
        <w:shd w:val="clear" w:color="auto" w:fill="FFFFFF"/>
        <w:spacing w:before="0" w:beforeAutospacing="0" w:after="136" w:afterAutospacing="0"/>
        <w:ind w:firstLine="708"/>
        <w:jc w:val="both"/>
        <w:rPr>
          <w:rFonts w:cs="Calibri"/>
          <w:color w:val="333333"/>
        </w:rPr>
      </w:pPr>
      <w:r w:rsidRPr="00C838FC">
        <w:rPr>
          <w:color w:val="333333"/>
        </w:rPr>
        <w:t>Poniżej przedstawię kilka ćwiczeń logopedycznych, które możecie Państw</w:t>
      </w:r>
      <w:r>
        <w:rPr>
          <w:color w:val="333333"/>
        </w:rPr>
        <w:t>o wykonywać z dzieckiem w domu.</w:t>
      </w:r>
      <w:r w:rsidRPr="00C838FC">
        <w:rPr>
          <w:color w:val="333333"/>
        </w:rPr>
        <w:t xml:space="preserve"> Prosiłabym o znalezienie </w:t>
      </w:r>
      <w:r>
        <w:rPr>
          <w:color w:val="333333"/>
        </w:rPr>
        <w:t xml:space="preserve">chociaż </w:t>
      </w:r>
      <w:r w:rsidRPr="00C838FC">
        <w:rPr>
          <w:color w:val="333333"/>
        </w:rPr>
        <w:t>10 minut</w:t>
      </w:r>
      <w:r>
        <w:rPr>
          <w:color w:val="333333"/>
        </w:rPr>
        <w:t xml:space="preserve"> każdego dnia na ćwiczenia. </w:t>
      </w:r>
      <w:r w:rsidRPr="00C838FC">
        <w:rPr>
          <w:color w:val="333333"/>
        </w:rPr>
        <w:t>Wybierzcie sta</w:t>
      </w:r>
      <w:r>
        <w:rPr>
          <w:color w:val="333333"/>
        </w:rPr>
        <w:t>łą porę, aby ćwiczenia były</w:t>
      </w:r>
      <w:r w:rsidRPr="00C838FC">
        <w:rPr>
          <w:color w:val="333333"/>
        </w:rPr>
        <w:t xml:space="preserve"> stałym rytuałem dnia. Niech będzie to forma zabawy, aby dziecko było zainteresowane. </w:t>
      </w:r>
      <w:r>
        <w:rPr>
          <w:color w:val="333333"/>
        </w:rPr>
        <w:t xml:space="preserve">Proszę również powtarzać materiał wyrazowy, który dzieci ćwiczył podczas zajęć (zeszyty,  karty pracy). </w:t>
      </w:r>
    </w:p>
    <w:p w:rsidR="007E077C" w:rsidRDefault="007E077C" w:rsidP="003F2E57">
      <w:pPr>
        <w:pStyle w:val="HTMLPreformatted"/>
        <w:jc w:val="both"/>
      </w:pPr>
      <w:r w:rsidRPr="003F2E57">
        <w:rPr>
          <w:rFonts w:ascii="Times New Roman" w:hAnsi="Times New Roman" w:cs="Times New Roman"/>
          <w:color w:val="333333"/>
          <w:sz w:val="24"/>
          <w:szCs w:val="24"/>
        </w:rPr>
        <w:t>P.S. Chętnie udzielę Państwu dodatkowych in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formacji i odpowiem na pytania. </w:t>
      </w:r>
      <w:r w:rsidRPr="003F2E57">
        <w:rPr>
          <w:rFonts w:ascii="Times New Roman" w:hAnsi="Times New Roman" w:cs="Times New Roman"/>
          <w:color w:val="333333"/>
          <w:sz w:val="24"/>
          <w:szCs w:val="24"/>
        </w:rPr>
        <w:t>Jeżeli są Państwo zainteresowani proszę pisać na:</w:t>
      </w:r>
      <w:r w:rsidRPr="00C838FC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7B5A32">
        <w:rPr>
          <w:b/>
          <w:bCs/>
          <w:sz w:val="28"/>
          <w:szCs w:val="28"/>
        </w:rPr>
        <w:t>anna.rutkowska@sp.lelkowo.eu</w:t>
      </w:r>
    </w:p>
    <w:p w:rsidR="007E077C" w:rsidRDefault="007E077C" w:rsidP="003F2E57">
      <w:pPr>
        <w:pStyle w:val="NormalWeb"/>
        <w:shd w:val="clear" w:color="auto" w:fill="FFFFFF"/>
        <w:spacing w:before="0" w:beforeAutospacing="0" w:after="136" w:afterAutospacing="0"/>
        <w:jc w:val="both"/>
        <w:rPr>
          <w:rFonts w:cs="Calibri"/>
          <w:color w:val="333333"/>
        </w:rPr>
      </w:pPr>
    </w:p>
    <w:p w:rsidR="007E077C" w:rsidRPr="00C838FC" w:rsidRDefault="007E077C" w:rsidP="003F2E57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C838FC">
        <w:rPr>
          <w:color w:val="333333"/>
        </w:rPr>
        <w:t xml:space="preserve"> </w:t>
      </w:r>
    </w:p>
    <w:p w:rsidR="007E077C" w:rsidRDefault="007E077C" w:rsidP="003F2E57">
      <w:pPr>
        <w:pStyle w:val="NormalWeb"/>
        <w:shd w:val="clear" w:color="auto" w:fill="FFFFFF"/>
        <w:spacing w:before="0" w:beforeAutospacing="0" w:after="136" w:afterAutospacing="0"/>
        <w:jc w:val="right"/>
        <w:rPr>
          <w:rFonts w:cs="Calibri"/>
          <w:color w:val="333333"/>
        </w:rPr>
      </w:pPr>
      <w:r>
        <w:rPr>
          <w:color w:val="333333"/>
        </w:rPr>
        <w:t xml:space="preserve">Serdecznie pozdrawiam </w:t>
      </w:r>
      <w:r w:rsidRPr="00C838FC">
        <w:rPr>
          <w:rFonts w:cs="Calibri"/>
          <w:color w:val="333333"/>
        </w:rPr>
        <w:sym w:font="Wingdings" w:char="F04A"/>
      </w:r>
    </w:p>
    <w:p w:rsidR="007E077C" w:rsidRPr="003F2E57" w:rsidRDefault="007E077C" w:rsidP="003F2E57">
      <w:pPr>
        <w:pStyle w:val="NormalWeb"/>
        <w:shd w:val="clear" w:color="auto" w:fill="FFFFFF"/>
        <w:spacing w:before="0" w:beforeAutospacing="0" w:after="136" w:afterAutospacing="0"/>
        <w:jc w:val="right"/>
        <w:rPr>
          <w:i/>
          <w:iCs/>
          <w:color w:val="333333"/>
        </w:rPr>
      </w:pPr>
      <w:r w:rsidRPr="003F2E57">
        <w:rPr>
          <w:i/>
          <w:iCs/>
          <w:color w:val="333333"/>
        </w:rPr>
        <w:t>Anna Rutkowska</w:t>
      </w:r>
    </w:p>
    <w:p w:rsidR="007E077C" w:rsidRPr="00C838FC" w:rsidRDefault="007E077C" w:rsidP="003F2E57">
      <w:pPr>
        <w:pStyle w:val="NormalWeb"/>
        <w:shd w:val="clear" w:color="auto" w:fill="FFFFFF"/>
        <w:spacing w:before="0" w:beforeAutospacing="0" w:after="136" w:afterAutospacing="0"/>
        <w:jc w:val="both"/>
        <w:rPr>
          <w:rFonts w:cs="Calibri"/>
          <w:color w:val="333333"/>
        </w:rPr>
      </w:pPr>
    </w:p>
    <w:p w:rsidR="007E077C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077C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077C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077C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F2E5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PRZYKŁADY ĆWICZEŃ LOGOPEDYCZNYCH:</w:t>
      </w:r>
    </w:p>
    <w:p w:rsidR="007E077C" w:rsidRPr="003F2E57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7E077C" w:rsidRPr="00C838FC" w:rsidRDefault="007E077C" w:rsidP="003F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hAnsi="Times New Roman" w:cs="Times New Roman"/>
          <w:sz w:val="24"/>
          <w:szCs w:val="24"/>
          <w:lang w:eastAsia="pl-PL"/>
        </w:rPr>
        <w:t>1. Ćwiczenia słuchowe</w:t>
      </w:r>
      <w:r w:rsidRPr="00C838F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C838F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stanowią</w:t>
      </w:r>
      <w:r w:rsidRPr="00C838F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bardzo ważną grupę ćwiczeń logopedycznych, ponieważ często opóźnienia czy zaburzenia rozwoju mowy pojawiają się na skutek opóźnień rozwoju słuchu fonematycznego. Stymulując funkcje słuchowe przyczyniamy się do rozwoju mowy dziecka.</w:t>
      </w:r>
    </w:p>
    <w:p w:rsidR="007E077C" w:rsidRPr="00C838FC" w:rsidRDefault="007E077C" w:rsidP="003F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838F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Przykłady:</w:t>
      </w:r>
      <w:r w:rsidRPr="00C838F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Co słyszę?” –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dziecko nasłuchuje i rozpoznaje</w:t>
      </w:r>
      <w:r w:rsidRPr="00C838F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odgłosy dochodzące z sąsiedztwa, ulicy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różne sprzęty, pojazdy,  zwierzęta. (Przykładowa strona z odgłosami:  </w:t>
      </w:r>
      <w:hyperlink r:id="rId5" w:history="1">
        <w:r w:rsidRPr="00214A16">
          <w:rPr>
            <w:rStyle w:val="Hyperlink"/>
            <w:rFonts w:ascii="Times New Roman" w:hAnsi="Times New Roman" w:cs="Times New Roman"/>
            <w:sz w:val="24"/>
            <w:szCs w:val="24"/>
            <w:lang w:eastAsia="pl-PL"/>
          </w:rPr>
          <w:t>https://odgłosy.pl/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 )</w:t>
      </w:r>
    </w:p>
    <w:p w:rsidR="007E077C" w:rsidRPr="00C838FC" w:rsidRDefault="007E077C" w:rsidP="003F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Szukanie ukrytego zegarka, radia, dzwoniącego budzika.</w:t>
      </w:r>
    </w:p>
    <w:p w:rsidR="007E077C" w:rsidRPr="00C838FC" w:rsidRDefault="007E077C" w:rsidP="003F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 xml:space="preserve">Wyróżnianie wyrazów w zdaniu. </w:t>
      </w:r>
      <w:r>
        <w:rPr>
          <w:rFonts w:ascii="Times New Roman" w:hAnsi="Times New Roman" w:cs="Times New Roman"/>
          <w:sz w:val="24"/>
          <w:szCs w:val="24"/>
          <w:lang w:eastAsia="pl-PL"/>
        </w:rPr>
        <w:t>(Z ilu wyrazów składa się zdanie:  Mama czyta książkę. (3)</w:t>
      </w:r>
    </w:p>
    <w:p w:rsidR="007E077C" w:rsidRDefault="007E077C" w:rsidP="003F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Dzielenie na sylaby imion dzieci, rzeczy, zwierząt.</w:t>
      </w:r>
    </w:p>
    <w:p w:rsidR="007E077C" w:rsidRPr="00C838FC" w:rsidRDefault="007E077C" w:rsidP="003F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Wyszukiwanie imion dwu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sylabowych </w:t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i trzysylabowych.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E077C" w:rsidRDefault="007E077C" w:rsidP="003F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Rozróżnianie mowy prawidłowej od nieprawidłowej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eastAsia="pl-PL"/>
        </w:rPr>
        <w:t>„Co to za wyraz?” – rodzic i dziecko naprzemiennie głoskują  wyrazy i zgadują. (m – a – m – a (mama), b – a –  l – o – n (balon) itp.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eastAsia="pl-PL"/>
        </w:rPr>
        <w:t>„Co słyszysz na początku / końcu/ w środku wyrazu?” (nagłos: kot (k), owoc (o) itp., wygłos: rak (k), kos (s) itd., śródgłos: bok (o), rak (a) itp.</w:t>
      </w:r>
    </w:p>
    <w:p w:rsidR="007E077C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077C" w:rsidRPr="00A625C5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Ciekawy artykuł pomagający nauczyć dziecko głoskować i dzielić wyrazy na sylaby: (</w:t>
      </w:r>
      <w:hyperlink r:id="rId6" w:history="1">
        <w:r w:rsidRPr="00214A16">
          <w:rPr>
            <w:rStyle w:val="Hyperlink"/>
            <w:rFonts w:ascii="Times New Roman" w:hAnsi="Times New Roman" w:cs="Times New Roman"/>
            <w:sz w:val="24"/>
            <w:szCs w:val="24"/>
            <w:lang w:eastAsia="pl-PL"/>
          </w:rPr>
          <w:t>https://www.mjakmama24.pl/edukacja/pomoc-w-nauce/gloski-przyklady-aa-RZFj-caSE-AqfM.html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</w:p>
    <w:p w:rsidR="007E077C" w:rsidRPr="00C838FC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077C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hAnsi="Times New Roman" w:cs="Times New Roman"/>
          <w:sz w:val="24"/>
          <w:szCs w:val="24"/>
          <w:lang w:eastAsia="pl-PL"/>
        </w:rPr>
        <w:t>2. Ćwiczenia oddechowe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poprawiają wydolność oddechową, sprzyjają wydłużaniu fazy wydechowej, co powoduje poprawę jakości mowy. Ćwiczenia prowadzone są najczęściej w formie zabawowej, przy wykorzystaniu różnych środków, np. piórek, piłeczek, wody mydlanej, chrupek, wiatraczków itp. Są także wplatane w opowieści i zabawy ruchowe.</w:t>
      </w:r>
    </w:p>
    <w:p w:rsidR="007E077C" w:rsidRPr="00C838FC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Przesyłam link do ciekawych propozycji ćwiczeń oddechowych: </w:t>
      </w:r>
      <w:hyperlink r:id="rId7" w:history="1">
        <w:r w:rsidRPr="00214A16">
          <w:rPr>
            <w:rStyle w:val="Hyperlink"/>
            <w:rFonts w:ascii="Times New Roman" w:hAnsi="Times New Roman" w:cs="Times New Roman"/>
            <w:sz w:val="24"/>
            <w:szCs w:val="24"/>
            <w:lang w:eastAsia="pl-PL"/>
          </w:rPr>
          <w:t>http://zabawkilundi.pl/blog/cwiczenia-oddechowe-dla-dzieci/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 )</w:t>
      </w:r>
    </w:p>
    <w:p w:rsidR="007E077C" w:rsidRPr="00C838FC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077C" w:rsidRPr="00C838FC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hAnsi="Times New Roman" w:cs="Times New Roman"/>
          <w:sz w:val="24"/>
          <w:szCs w:val="24"/>
          <w:lang w:eastAsia="pl-PL"/>
        </w:rPr>
        <w:t>3. Ćwiczenia motoryki narządów artykulacyjnych</w:t>
      </w:r>
      <w:r w:rsidRPr="00C838F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C838F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u większości dzieci z wadą wymowy występuje obniżona sprawność narządów artykulacyjnych -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 xml:space="preserve">języka, warg, policzków, podniebienia miękkiego. Czasem przyczyną wady wymowy są nieprawidłowości w budowie anatomicznej narządów mowy, np. zbyt krótkie wędzidełko podjęzykowe, przerośnięty język, zbyt duża masa języka, rozszczep wargi itp. Przyczyną bywają także, szczególnie u dzieci młodszych, nieprawidłowe nawyki związane z połykaniem lub oddychaniem. Konieczne są w tych wszystkich wypadkach ćwiczenia motoryki narządów mowy oraz ćwiczenia prawidłowego połykania. </w:t>
      </w:r>
    </w:p>
    <w:p w:rsidR="007E077C" w:rsidRPr="00C838FC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077C" w:rsidRPr="00C838FC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hAnsi="Times New Roman" w:cs="Times New Roman"/>
          <w:sz w:val="24"/>
          <w:szCs w:val="24"/>
          <w:lang w:eastAsia="pl-PL"/>
        </w:rPr>
        <w:t>Ćwiczenia warg:</w:t>
      </w:r>
    </w:p>
    <w:p w:rsidR="007E077C" w:rsidRPr="00C838FC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Cmokanie, parskanie,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masaż warg zębami ( górnymi dolnej wargi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i odwrotnie).</w:t>
      </w:r>
    </w:p>
    <w:p w:rsidR="007E077C" w:rsidRPr="00C838FC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Wymowa samogłosek w parach: a-i, a-u,i-a,u-o,o-i,u-i,a-o, e-oitp.</w:t>
      </w:r>
    </w:p>
    <w:p w:rsidR="007E077C" w:rsidRPr="00C838FC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Wysuwanie warg w „ ryjek”, cofanie w „ uśmiech”.</w:t>
      </w:r>
    </w:p>
    <w:p w:rsidR="007E077C" w:rsidRPr="00C838FC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Wysuwanie warg w przód, następnie przesuwanie warg w prawo, w lewo.</w:t>
      </w:r>
    </w:p>
    <w:p w:rsidR="007E077C" w:rsidRPr="00C838FC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077C" w:rsidRPr="00C838FC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hAnsi="Times New Roman" w:cs="Times New Roman"/>
          <w:sz w:val="24"/>
          <w:szCs w:val="24"/>
          <w:lang w:eastAsia="pl-PL"/>
        </w:rPr>
        <w:t>Ćwiczenia języka:</w:t>
      </w:r>
    </w:p>
    <w:p w:rsidR="007E077C" w:rsidRPr="00C838FC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„Głaskanie podniebienia” czubkiem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języka, jama ustna szeroko otwarta.</w:t>
      </w:r>
    </w:p>
    <w:p w:rsidR="007E077C" w:rsidRPr="00C838FC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Oblizywanie dolnej i górnej wargi przy ustach szeroko otwartych / krążenie językiem/.</w:t>
      </w:r>
    </w:p>
    <w:p w:rsidR="007E077C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Wysuwanie języka w przód i cofanie w głąb jamy ustnej.</w:t>
      </w:r>
    </w:p>
    <w:p w:rsidR="007E077C" w:rsidRPr="00C838FC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Kląskanie językiem.</w:t>
      </w:r>
    </w:p>
    <w:p w:rsidR="007E077C" w:rsidRPr="00C838FC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Dotykanie czubkiem języka na zmianę do górnych i dolnych zębów, przy maksymalnym otwarciu ust.</w:t>
      </w:r>
    </w:p>
    <w:p w:rsidR="007E077C" w:rsidRPr="00C838FC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Język przyjmuje na przemian kształt „łopaty” i „grota”.</w:t>
      </w:r>
    </w:p>
    <w:p w:rsidR="007E077C" w:rsidRPr="00C838FC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Oblizywanie zębów po wewnętrznej i zewnętrznej powierzchni dziąseł pod wargami. Usta zamknięte.</w:t>
      </w:r>
    </w:p>
    <w:p w:rsidR="007E077C" w:rsidRPr="00C838FC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077C" w:rsidRPr="00C838FC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hAnsi="Times New Roman" w:cs="Times New Roman"/>
          <w:sz w:val="24"/>
          <w:szCs w:val="24"/>
          <w:lang w:eastAsia="pl-PL"/>
        </w:rPr>
        <w:t>Ćwiczenia usprawniające podniebienie miękkie:</w:t>
      </w:r>
    </w:p>
    <w:p w:rsidR="007E077C" w:rsidRPr="00C838FC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Wywołanie ziewania przy nisko opuszczonej szczęce dolnej.</w:t>
      </w:r>
    </w:p>
    <w:p w:rsidR="007E077C" w:rsidRPr="00C838FC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„Chrapanie” na wdechu i wydechu.</w:t>
      </w:r>
    </w:p>
    <w:p w:rsidR="007E077C" w:rsidRPr="00C838FC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Głębokie oddychanie przez usta przy zatkanym nosie i odwrotnie.</w:t>
      </w:r>
    </w:p>
    <w:p w:rsidR="007E077C" w:rsidRPr="00C838FC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077C" w:rsidRPr="00C838FC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hAnsi="Times New Roman" w:cs="Times New Roman"/>
          <w:sz w:val="24"/>
          <w:szCs w:val="24"/>
          <w:lang w:eastAsia="pl-PL"/>
        </w:rPr>
        <w:t>Ćwiczenia policzków:</w:t>
      </w:r>
    </w:p>
    <w:p w:rsidR="007E077C" w:rsidRPr="00C838FC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Nadymanie policzków –„ gruby miś”.</w:t>
      </w:r>
    </w:p>
    <w:p w:rsidR="007E077C" w:rsidRPr="00C838FC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Wciąganie policzków –„ chudy zajączek”.</w:t>
      </w:r>
    </w:p>
    <w:p w:rsidR="007E077C" w:rsidRPr="007E59F7" w:rsidRDefault="007E077C" w:rsidP="003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hAnsi="Times New Roman" w:cs="Times New Roman"/>
          <w:sz w:val="24"/>
          <w:szCs w:val="24"/>
          <w:lang w:eastAsia="pl-PL"/>
        </w:rPr>
        <w:t>Naprzemiennie „ gruby miś” –„ chudy zajączek”.</w:t>
      </w:r>
    </w:p>
    <w:p w:rsidR="007E077C" w:rsidRDefault="007E077C" w:rsidP="003F2E57">
      <w:pPr>
        <w:pStyle w:val="NormalWeb"/>
        <w:shd w:val="clear" w:color="auto" w:fill="FFFFFF"/>
        <w:spacing w:before="0" w:beforeAutospacing="0" w:after="136" w:afterAutospacing="0"/>
        <w:jc w:val="both"/>
        <w:rPr>
          <w:rFonts w:cs="Calibri"/>
        </w:rPr>
      </w:pPr>
      <w:r w:rsidRPr="00C838FC">
        <w:rPr>
          <w:rFonts w:cs="Calibri"/>
        </w:rPr>
        <w:sym w:font="Symbol" w:char="F0B7"/>
      </w:r>
      <w:r w:rsidRPr="00C838FC">
        <w:t>Nabieranie powietrza w usta, przesuwanie powietrza z jednego policzka do drugiego na zmianę.</w:t>
      </w:r>
    </w:p>
    <w:p w:rsidR="007E077C" w:rsidRDefault="007E077C" w:rsidP="003F2E57">
      <w:pPr>
        <w:pStyle w:val="NormalWeb"/>
        <w:shd w:val="clear" w:color="auto" w:fill="FFFFFF"/>
        <w:spacing w:before="0" w:beforeAutospacing="0" w:after="136" w:afterAutospacing="0"/>
        <w:jc w:val="both"/>
      </w:pPr>
      <w:r>
        <w:t xml:space="preserve">Dołączam jeszcze link do ćwiczeń grafomotorycznych, które wpływają pozytywnie na naukę pisania </w:t>
      </w:r>
      <w:hyperlink r:id="rId8" w:history="1">
        <w:r w:rsidRPr="00214A16">
          <w:rPr>
            <w:rStyle w:val="Hyperlink"/>
          </w:rPr>
          <w:t>https://www.mjakmama24.pl/edukacja/edukacja-wczesnoszkolna/cwiczenia-grafomotoryczne-dla-dzieci-labirynty-dla-dzieci-do-wydruku-aa-x77P-3hVi-uXYk.html</w:t>
        </w:r>
      </w:hyperlink>
      <w:r>
        <w:t xml:space="preserve"> )</w:t>
      </w:r>
    </w:p>
    <w:p w:rsidR="007E077C" w:rsidRDefault="007E077C" w:rsidP="003F2E57">
      <w:pPr>
        <w:pStyle w:val="NormalWeb"/>
        <w:shd w:val="clear" w:color="auto" w:fill="FFFFFF"/>
        <w:spacing w:before="0" w:beforeAutospacing="0" w:after="136" w:afterAutospacing="0"/>
        <w:jc w:val="both"/>
      </w:pPr>
      <w:r>
        <w:t>Na stronie zamieszczone zostaną również przykładowe karty racy.</w:t>
      </w:r>
    </w:p>
    <w:p w:rsidR="007E077C" w:rsidRPr="001D71B8" w:rsidRDefault="007E077C" w:rsidP="001D71B8">
      <w:pPr>
        <w:pStyle w:val="NormalWeb"/>
        <w:shd w:val="clear" w:color="auto" w:fill="FFFFFF"/>
        <w:spacing w:before="0" w:beforeAutospacing="0" w:after="136" w:afterAutospacing="0"/>
        <w:rPr>
          <w:rFonts w:cs="Calibri"/>
          <w:b/>
          <w:bCs/>
          <w:i/>
          <w:iCs/>
        </w:rPr>
      </w:pPr>
      <w:r>
        <w:t xml:space="preserve">Przedstawione ćwiczenia są propozycją, nie musicie Państwo wykonywać ich wszystkich jednego dnia. </w:t>
      </w:r>
    </w:p>
    <w:p w:rsidR="007E077C" w:rsidRDefault="007E077C" w:rsidP="001D71B8">
      <w:pPr>
        <w:pStyle w:val="NormalWeb"/>
        <w:shd w:val="clear" w:color="auto" w:fill="FFFFFF"/>
        <w:spacing w:before="0" w:beforeAutospacing="0" w:after="136" w:afterAutospacing="0"/>
        <w:jc w:val="right"/>
        <w:rPr>
          <w:rFonts w:cs="Calibri"/>
          <w:b/>
          <w:bCs/>
          <w:i/>
          <w:iCs/>
        </w:rPr>
      </w:pPr>
    </w:p>
    <w:p w:rsidR="007E077C" w:rsidRDefault="007E077C" w:rsidP="001D71B8">
      <w:pPr>
        <w:pStyle w:val="NormalWeb"/>
        <w:shd w:val="clear" w:color="auto" w:fill="FFFFFF"/>
        <w:spacing w:before="0" w:beforeAutospacing="0" w:after="136" w:afterAutospacing="0"/>
        <w:jc w:val="right"/>
        <w:rPr>
          <w:rFonts w:cs="Calibri"/>
          <w:b/>
          <w:bCs/>
          <w:i/>
          <w:iCs/>
        </w:rPr>
      </w:pPr>
    </w:p>
    <w:p w:rsidR="007E077C" w:rsidRPr="001D71B8" w:rsidRDefault="007E077C" w:rsidP="001D71B8">
      <w:pPr>
        <w:pStyle w:val="NormalWeb"/>
        <w:shd w:val="clear" w:color="auto" w:fill="FFFFFF"/>
        <w:spacing w:before="0" w:beforeAutospacing="0" w:after="136" w:afterAutospacing="0"/>
        <w:jc w:val="right"/>
        <w:rPr>
          <w:b/>
          <w:bCs/>
          <w:i/>
          <w:iCs/>
        </w:rPr>
      </w:pPr>
      <w:r w:rsidRPr="001D71B8">
        <w:rPr>
          <w:b/>
          <w:bCs/>
          <w:i/>
          <w:iCs/>
        </w:rPr>
        <w:t>Życzę udanej zabawy!</w:t>
      </w:r>
    </w:p>
    <w:p w:rsidR="007E077C" w:rsidRPr="001D71B8" w:rsidRDefault="007E077C" w:rsidP="001D71B8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7E077C" w:rsidRPr="001D71B8" w:rsidSect="0000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198F"/>
    <w:multiLevelType w:val="hybridMultilevel"/>
    <w:tmpl w:val="5442E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E84309"/>
    <w:multiLevelType w:val="hybridMultilevel"/>
    <w:tmpl w:val="EA9E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9F7"/>
    <w:rsid w:val="00007D07"/>
    <w:rsid w:val="001511DE"/>
    <w:rsid w:val="0017481D"/>
    <w:rsid w:val="001B4C91"/>
    <w:rsid w:val="001D71B8"/>
    <w:rsid w:val="00214A16"/>
    <w:rsid w:val="00240679"/>
    <w:rsid w:val="003333DE"/>
    <w:rsid w:val="003F2E57"/>
    <w:rsid w:val="0040130B"/>
    <w:rsid w:val="00623930"/>
    <w:rsid w:val="006829B5"/>
    <w:rsid w:val="00782809"/>
    <w:rsid w:val="007B5A32"/>
    <w:rsid w:val="007E077C"/>
    <w:rsid w:val="007E59F7"/>
    <w:rsid w:val="00A625C5"/>
    <w:rsid w:val="00A96699"/>
    <w:rsid w:val="00AA7447"/>
    <w:rsid w:val="00C838FC"/>
    <w:rsid w:val="00E56EF0"/>
    <w:rsid w:val="00F3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0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E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7E59F7"/>
    <w:pPr>
      <w:ind w:left="720"/>
    </w:pPr>
  </w:style>
  <w:style w:type="character" w:styleId="Hyperlink">
    <w:name w:val="Hyperlink"/>
    <w:basedOn w:val="DefaultParagraphFont"/>
    <w:uiPriority w:val="99"/>
    <w:rsid w:val="00A625C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3F2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35306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1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jakmama24.pl/edukacja/edukacja-wczesnoszkolna/cwiczenia-grafomotoryczne-dla-dzieci-labirynty-dla-dzieci-do-wydruku-aa-x77P-3hVi-uXY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awkilundi.pl/blog/cwiczenia-oddechowe-dla-dzie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jakmama24.pl/edukacja/pomoc-w-nauce/gloski-przyklady-aa-RZFj-caSE-AqfM.html" TargetMode="External"/><Relationship Id="rId5" Type="http://schemas.openxmlformats.org/officeDocument/2006/relationships/hyperlink" Target="https://odg&#322;osy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3</Pages>
  <Words>755</Words>
  <Characters>4532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anna</cp:lastModifiedBy>
  <cp:revision>4</cp:revision>
  <dcterms:created xsi:type="dcterms:W3CDTF">2020-03-17T11:17:00Z</dcterms:created>
  <dcterms:modified xsi:type="dcterms:W3CDTF">2020-03-19T13:14:00Z</dcterms:modified>
</cp:coreProperties>
</file>